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8C" w:rsidRPr="00975795" w:rsidRDefault="00932767">
      <w:pPr>
        <w:rPr>
          <w:sz w:val="28"/>
          <w:szCs w:val="28"/>
        </w:rPr>
      </w:pPr>
      <w:r>
        <w:rPr>
          <w:sz w:val="28"/>
          <w:szCs w:val="28"/>
        </w:rPr>
        <w:t>Instructions for Year 10</w:t>
      </w:r>
      <w:r w:rsidR="00975795" w:rsidRPr="00975795">
        <w:rPr>
          <w:sz w:val="28"/>
          <w:szCs w:val="28"/>
        </w:rPr>
        <w:t xml:space="preserve"> English</w:t>
      </w:r>
    </w:p>
    <w:p w:rsidR="00975795" w:rsidRPr="00975795" w:rsidRDefault="00932767" w:rsidP="0097579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Access the </w:t>
      </w:r>
      <w:r w:rsidR="008D78C0">
        <w:rPr>
          <w:sz w:val="28"/>
          <w:szCs w:val="28"/>
        </w:rPr>
        <w:t>Persuasive speech writing PowerPoint (also copied on Word document) and work through.</w:t>
      </w:r>
      <w:bookmarkStart w:id="0" w:name="_GoBack"/>
      <w:bookmarkEnd w:id="0"/>
    </w:p>
    <w:p w:rsidR="00975795" w:rsidRPr="00975795" w:rsidRDefault="00975795" w:rsidP="009757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75795">
        <w:rPr>
          <w:sz w:val="28"/>
          <w:szCs w:val="28"/>
        </w:rPr>
        <w:t>We highly recommend that students spend time reading regularly.</w:t>
      </w:r>
    </w:p>
    <w:sectPr w:rsidR="00975795" w:rsidRPr="00975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A7F3B"/>
    <w:multiLevelType w:val="hybridMultilevel"/>
    <w:tmpl w:val="E55C8A06"/>
    <w:lvl w:ilvl="0" w:tplc="F85A44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F44C4"/>
    <w:multiLevelType w:val="hybridMultilevel"/>
    <w:tmpl w:val="F76EEF2E"/>
    <w:lvl w:ilvl="0" w:tplc="D04EF0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95"/>
    <w:rsid w:val="0041368C"/>
    <w:rsid w:val="008D78C0"/>
    <w:rsid w:val="00932767"/>
    <w:rsid w:val="00975795"/>
    <w:rsid w:val="00B0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407E8"/>
  <w15:chartTrackingRefBased/>
  <w15:docId w15:val="{B114F25A-A007-4DB4-9808-D0F9C7CF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F2686AA2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Kennedy</dc:creator>
  <cp:keywords/>
  <dc:description/>
  <cp:lastModifiedBy>J Kennedy</cp:lastModifiedBy>
  <cp:revision>2</cp:revision>
  <dcterms:created xsi:type="dcterms:W3CDTF">2020-03-12T10:29:00Z</dcterms:created>
  <dcterms:modified xsi:type="dcterms:W3CDTF">2020-03-12T10:29:00Z</dcterms:modified>
</cp:coreProperties>
</file>