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47" w:rsidRPr="001D679B" w:rsidRDefault="00654DE9" w:rsidP="00580F47">
      <w:pPr>
        <w:spacing w:after="0" w:line="240" w:lineRule="auto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724800" behindDoc="0" locked="0" layoutInCell="1" allowOverlap="1" wp14:anchorId="437E96EC" wp14:editId="6A70B19A">
            <wp:simplePos x="0" y="0"/>
            <wp:positionH relativeFrom="column">
              <wp:posOffset>6003570</wp:posOffset>
            </wp:positionH>
            <wp:positionV relativeFrom="paragraph">
              <wp:posOffset>-222250</wp:posOffset>
            </wp:positionV>
            <wp:extent cx="967563" cy="894098"/>
            <wp:effectExtent l="0" t="0" r="0" b="127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pendent Working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63" cy="894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F47" w:rsidRPr="00883C5C">
        <w:rPr>
          <w:b/>
          <w:sz w:val="28"/>
        </w:rPr>
        <w:t>TASK:</w:t>
      </w:r>
      <w:r w:rsidR="001D679B">
        <w:rPr>
          <w:b/>
          <w:sz w:val="28"/>
        </w:rPr>
        <w:t xml:space="preserve"> </w:t>
      </w:r>
      <w:r w:rsidR="001D679B">
        <w:rPr>
          <w:sz w:val="24"/>
        </w:rPr>
        <w:t>Investigate the role of these four animals in WWI and complete the boxes below</w:t>
      </w:r>
    </w:p>
    <w:p w:rsidR="00625E74" w:rsidRDefault="00625E74" w:rsidP="0044457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1D679B" w:rsidTr="001D679B">
        <w:trPr>
          <w:trHeight w:val="3350"/>
        </w:trPr>
        <w:tc>
          <w:tcPr>
            <w:tcW w:w="5353" w:type="dxa"/>
          </w:tcPr>
          <w:p w:rsidR="001D679B" w:rsidRDefault="001D679B" w:rsidP="001D679B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0CD2F68D" wp14:editId="14492537">
                  <wp:simplePos x="0" y="0"/>
                  <wp:positionH relativeFrom="column">
                    <wp:posOffset>-67443</wp:posOffset>
                  </wp:positionH>
                  <wp:positionV relativeFrom="paragraph">
                    <wp:posOffset>2117046</wp:posOffset>
                  </wp:positionV>
                  <wp:extent cx="6794205" cy="2530549"/>
                  <wp:effectExtent l="0" t="0" r="6985" b="317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d paper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67" t="10031" b="37769"/>
                          <a:stretch/>
                        </pic:blipFill>
                        <pic:spPr bwMode="auto">
                          <a:xfrm>
                            <a:off x="0" y="0"/>
                            <a:ext cx="6794205" cy="2530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52565FA" wp14:editId="16C60E1A">
                  <wp:extent cx="3179135" cy="2111613"/>
                  <wp:effectExtent l="0" t="0" r="2540" b="3175"/>
                  <wp:docPr id="18" name="Picture 18" descr="http://ww1daily.com/wp-content/uploads/2013/12/horses-and-men-in-gas-masks-during-tests-to-find-the-best-protection-against-gas-attacks-pic-dm-965360765-93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1daily.com/wp-content/uploads/2013/12/horses-and-men-in-gas-masks-during-tests-to-find-the-best-protection-against-gas-attacks-pic-dm-965360765-93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119" cy="211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1D679B" w:rsidRDefault="001D679B" w:rsidP="001D679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17AC99" wp14:editId="7245496A">
                  <wp:extent cx="3009013" cy="2104779"/>
                  <wp:effectExtent l="0" t="0" r="1270" b="0"/>
                  <wp:docPr id="19" name="Picture 19" descr="http://www.marcthevet.com/wp-content/uploads/2011/11/messenger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rcthevet.com/wp-content/uploads/2011/11/messengerd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05" cy="210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79B" w:rsidTr="001D679B">
        <w:trPr>
          <w:trHeight w:val="3951"/>
        </w:trPr>
        <w:tc>
          <w:tcPr>
            <w:tcW w:w="5353" w:type="dxa"/>
          </w:tcPr>
          <w:p w:rsidR="001D679B" w:rsidRPr="001D679B" w:rsidRDefault="001D679B" w:rsidP="001D679B">
            <w:pPr>
              <w:rPr>
                <w:b/>
              </w:rPr>
            </w:pPr>
            <w:r>
              <w:rPr>
                <w:b/>
              </w:rPr>
              <w:t>HORSES: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353" w:type="dxa"/>
          </w:tcPr>
          <w:p w:rsidR="001D679B" w:rsidRPr="001D679B" w:rsidRDefault="001D679B" w:rsidP="001D679B">
            <w:pPr>
              <w:rPr>
                <w:b/>
              </w:rPr>
            </w:pPr>
            <w:r>
              <w:rPr>
                <w:b/>
              </w:rPr>
              <w:t>DOGS:</w:t>
            </w:r>
          </w:p>
        </w:tc>
      </w:tr>
      <w:tr w:rsidR="001D679B" w:rsidTr="001D679B">
        <w:trPr>
          <w:trHeight w:val="3182"/>
        </w:trPr>
        <w:tc>
          <w:tcPr>
            <w:tcW w:w="5353" w:type="dxa"/>
          </w:tcPr>
          <w:p w:rsidR="001D679B" w:rsidRDefault="001D679B" w:rsidP="001D679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1E4D8F" wp14:editId="10924FED">
                  <wp:extent cx="3166906" cy="2073349"/>
                  <wp:effectExtent l="0" t="0" r="0" b="3175"/>
                  <wp:docPr id="20" name="Picture 20" descr="http://i.telegraph.co.uk/multimedia/archive/02788/ww1-pigeon-tank_2788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telegraph.co.uk/multimedia/archive/02788/ww1-pigeon-tank_2788228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4"/>
                          <a:stretch/>
                        </pic:blipFill>
                        <pic:spPr bwMode="auto">
                          <a:xfrm>
                            <a:off x="0" y="0"/>
                            <a:ext cx="3166898" cy="207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1D679B" w:rsidRDefault="001D679B" w:rsidP="001D679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810FCEE" wp14:editId="1EC41B64">
                  <wp:extent cx="3104707" cy="2065832"/>
                  <wp:effectExtent l="0" t="0" r="635" b="0"/>
                  <wp:docPr id="21" name="Picture 21" descr="http://www.dvice.com/sites/dvice/files/styles/media_gallery_image/public/images/5%2520glowwormWeb.jpg?itok=41CTb7X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vice.com/sites/dvice/files/styles/media_gallery_image/public/images/5%2520glowwormWeb.jpg?itok=41CTb7X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821" cy="2065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79B" w:rsidTr="001D679B">
        <w:trPr>
          <w:trHeight w:val="3955"/>
        </w:trPr>
        <w:tc>
          <w:tcPr>
            <w:tcW w:w="5353" w:type="dxa"/>
          </w:tcPr>
          <w:p w:rsidR="001D679B" w:rsidRPr="001D679B" w:rsidRDefault="00E777ED" w:rsidP="0044457C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645B9881" wp14:editId="28F66A27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-13335</wp:posOffset>
                  </wp:positionV>
                  <wp:extent cx="6793865" cy="2530475"/>
                  <wp:effectExtent l="0" t="0" r="6985" b="3175"/>
                  <wp:wrapNone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d paper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67" t="10031" b="37769"/>
                          <a:stretch/>
                        </pic:blipFill>
                        <pic:spPr bwMode="auto">
                          <a:xfrm>
                            <a:off x="0" y="0"/>
                            <a:ext cx="6793865" cy="253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679B">
              <w:rPr>
                <w:b/>
              </w:rPr>
              <w:t>PIGEONS:</w:t>
            </w:r>
          </w:p>
        </w:tc>
        <w:tc>
          <w:tcPr>
            <w:tcW w:w="5353" w:type="dxa"/>
          </w:tcPr>
          <w:p w:rsidR="001D679B" w:rsidRPr="001D679B" w:rsidRDefault="001D679B" w:rsidP="0044457C">
            <w:pPr>
              <w:rPr>
                <w:b/>
              </w:rPr>
            </w:pPr>
            <w:r>
              <w:rPr>
                <w:b/>
              </w:rPr>
              <w:t>GLOWWORMS:</w:t>
            </w:r>
          </w:p>
        </w:tc>
      </w:tr>
    </w:tbl>
    <w:p w:rsidR="00625E74" w:rsidRDefault="00625E74" w:rsidP="0044457C">
      <w:pPr>
        <w:spacing w:after="0" w:line="240" w:lineRule="auto"/>
      </w:pPr>
    </w:p>
    <w:p w:rsidR="00625E74" w:rsidRDefault="00625E74">
      <w:r>
        <w:br w:type="page"/>
      </w:r>
    </w:p>
    <w:p w:rsidR="00214A67" w:rsidRDefault="00214A67" w:rsidP="0044457C">
      <w:pPr>
        <w:spacing w:after="0" w:line="240" w:lineRule="auto"/>
      </w:pPr>
    </w:p>
    <w:p w:rsidR="00883C5C" w:rsidRDefault="00883C5C" w:rsidP="00A64510">
      <w:pPr>
        <w:spacing w:after="0" w:line="240" w:lineRule="auto"/>
      </w:pPr>
    </w:p>
    <w:p w:rsidR="00883C5C" w:rsidRDefault="00883C5C" w:rsidP="00A64510">
      <w:pPr>
        <w:spacing w:after="0" w:line="240" w:lineRule="auto"/>
      </w:pPr>
    </w:p>
    <w:p w:rsidR="00883C5C" w:rsidRDefault="00883C5C" w:rsidP="00A64510">
      <w:pPr>
        <w:spacing w:after="0" w:line="240" w:lineRule="auto"/>
      </w:pPr>
    </w:p>
    <w:p w:rsidR="00A64510" w:rsidRDefault="00A64510" w:rsidP="00A64510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3131E" wp14:editId="5E111B2C">
                <wp:simplePos x="0" y="0"/>
                <wp:positionH relativeFrom="column">
                  <wp:posOffset>-161467</wp:posOffset>
                </wp:positionH>
                <wp:positionV relativeFrom="paragraph">
                  <wp:posOffset>-393286</wp:posOffset>
                </wp:positionV>
                <wp:extent cx="2374265" cy="2870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510" w:rsidRPr="00A64510" w:rsidRDefault="00A64510">
                            <w:pPr>
                              <w:rPr>
                                <w:b/>
                              </w:rPr>
                            </w:pPr>
                            <w:r w:rsidRPr="00A64510"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</w:rPr>
                              <w:t xml:space="preserve">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31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pt;margin-top:-30.95pt;width:186.95pt;height:22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GpCgIAAPI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" filled="f" stroked="f">
                <v:textbox>
                  <w:txbxContent>
                    <w:p w:rsidR="00A64510" w:rsidRPr="00A64510" w:rsidRDefault="00A64510">
                      <w:pPr>
                        <w:rPr>
                          <w:b/>
                        </w:rPr>
                      </w:pPr>
                      <w:r w:rsidRPr="00A64510"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</w:rPr>
                        <w:t xml:space="preserve">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C4671" wp14:editId="7637469F">
                <wp:simplePos x="0" y="0"/>
                <wp:positionH relativeFrom="column">
                  <wp:posOffset>-159872</wp:posOffset>
                </wp:positionH>
                <wp:positionV relativeFrom="paragraph">
                  <wp:posOffset>-691353</wp:posOffset>
                </wp:positionV>
                <wp:extent cx="6910705" cy="91440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510" w:rsidRPr="00A64510" w:rsidRDefault="00A64510" w:rsidP="00A645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 w:rsidRPr="00A6451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HISTORY </w:t>
                            </w:r>
                            <w:r w:rsidRPr="00A64510">
                              <w:rPr>
                                <w:b/>
                                <w:sz w:val="28"/>
                              </w:rPr>
                              <w:t>Homework</w:t>
                            </w:r>
                          </w:p>
                          <w:p w:rsidR="00A64510" w:rsidRPr="00A64510" w:rsidRDefault="00D47F58" w:rsidP="00A645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World War One</w:t>
                            </w:r>
                          </w:p>
                          <w:p w:rsidR="00A64510" w:rsidRDefault="00A64510" w:rsidP="00A645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4510" w:rsidRPr="00A64510" w:rsidRDefault="00A64510" w:rsidP="00A645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DEADLINE: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4671" id="_x0000_s1027" type="#_x0000_t202" style="position:absolute;margin-left:-12.6pt;margin-top:-54.45pt;width:544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">
                <v:textbox>
                  <w:txbxContent>
                    <w:p w:rsidR="00A64510" w:rsidRPr="00A64510" w:rsidRDefault="00A64510" w:rsidP="00A6451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bookmarkEnd w:id="1"/>
                      <w:r w:rsidRPr="00A64510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HISTORY </w:t>
                      </w:r>
                      <w:r w:rsidRPr="00A64510">
                        <w:rPr>
                          <w:b/>
                          <w:sz w:val="28"/>
                        </w:rPr>
                        <w:t>Homework</w:t>
                      </w:r>
                    </w:p>
                    <w:p w:rsidR="00A64510" w:rsidRPr="00A64510" w:rsidRDefault="00D47F58" w:rsidP="00A6451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World War One</w:t>
                      </w:r>
                    </w:p>
                    <w:p w:rsidR="00A64510" w:rsidRDefault="00A64510" w:rsidP="00A6451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64510" w:rsidRPr="00A64510" w:rsidRDefault="00A64510" w:rsidP="00A6451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DEADLINE: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64510" w:rsidRDefault="008D58ED" w:rsidP="00A64510">
      <w:pPr>
        <w:spacing w:after="0" w:line="240" w:lineRule="auto"/>
      </w:pPr>
      <w:r>
        <w:rPr>
          <w:b/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419D3F57" wp14:editId="4893D6EE">
            <wp:simplePos x="0" y="0"/>
            <wp:positionH relativeFrom="column">
              <wp:posOffset>6295390</wp:posOffset>
            </wp:positionH>
            <wp:positionV relativeFrom="paragraph">
              <wp:posOffset>137322</wp:posOffset>
            </wp:positionV>
            <wp:extent cx="495935" cy="51181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acy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A67" w:rsidRDefault="00214A67" w:rsidP="00A64510">
      <w:pPr>
        <w:spacing w:after="0" w:line="240" w:lineRule="auto"/>
        <w:rPr>
          <w:b/>
          <w:sz w:val="28"/>
        </w:rPr>
      </w:pPr>
    </w:p>
    <w:p w:rsidR="00D47F58" w:rsidRPr="008D58ED" w:rsidRDefault="00A64510" w:rsidP="00A64510">
      <w:pPr>
        <w:spacing w:after="0" w:line="240" w:lineRule="auto"/>
        <w:rPr>
          <w:sz w:val="24"/>
        </w:rPr>
      </w:pPr>
      <w:r w:rsidRPr="00A64510">
        <w:rPr>
          <w:b/>
          <w:sz w:val="28"/>
        </w:rPr>
        <w:t>TASK:</w:t>
      </w:r>
      <w:r w:rsidR="00D47F58" w:rsidRPr="00D47F58">
        <w:rPr>
          <w:noProof/>
          <w:lang w:eastAsia="en-GB"/>
        </w:rPr>
        <w:t xml:space="preserve"> </w:t>
      </w:r>
      <w:r w:rsidR="00D47F58" w:rsidRPr="008D58ED">
        <w:rPr>
          <w:sz w:val="24"/>
        </w:rPr>
        <w:t>Complete the table with the correct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333"/>
        <w:gridCol w:w="2210"/>
        <w:gridCol w:w="1358"/>
        <w:gridCol w:w="2186"/>
        <w:gridCol w:w="1384"/>
      </w:tblGrid>
      <w:tr w:rsidR="008D58ED" w:rsidTr="00D16FF2">
        <w:tc>
          <w:tcPr>
            <w:tcW w:w="2235" w:type="dxa"/>
            <w:vAlign w:val="center"/>
          </w:tcPr>
          <w:p w:rsidR="008D58ED" w:rsidRPr="008D58ED" w:rsidRDefault="008D58ED" w:rsidP="008D58ED">
            <w:pPr>
              <w:rPr>
                <w:b/>
                <w:sz w:val="24"/>
              </w:rPr>
            </w:pPr>
            <w:r w:rsidRPr="008D58ED">
              <w:rPr>
                <w:b/>
                <w:sz w:val="24"/>
              </w:rPr>
              <w:t>Question</w:t>
            </w:r>
          </w:p>
        </w:tc>
        <w:tc>
          <w:tcPr>
            <w:tcW w:w="1333" w:type="dxa"/>
            <w:vAlign w:val="center"/>
          </w:tcPr>
          <w:p w:rsidR="008D58ED" w:rsidRPr="008D58ED" w:rsidRDefault="008D58ED" w:rsidP="008D58ED">
            <w:pPr>
              <w:rPr>
                <w:b/>
                <w:sz w:val="24"/>
              </w:rPr>
            </w:pPr>
            <w:r w:rsidRPr="008D58ED">
              <w:rPr>
                <w:b/>
                <w:sz w:val="24"/>
              </w:rPr>
              <w:t>Answer</w:t>
            </w:r>
          </w:p>
        </w:tc>
        <w:tc>
          <w:tcPr>
            <w:tcW w:w="2210" w:type="dxa"/>
            <w:vAlign w:val="center"/>
          </w:tcPr>
          <w:p w:rsidR="008D58ED" w:rsidRPr="008D58ED" w:rsidRDefault="008D58ED" w:rsidP="00DB62CB">
            <w:pPr>
              <w:rPr>
                <w:b/>
                <w:sz w:val="24"/>
              </w:rPr>
            </w:pPr>
            <w:r w:rsidRPr="008D58ED">
              <w:rPr>
                <w:b/>
                <w:sz w:val="24"/>
              </w:rPr>
              <w:t>Question</w:t>
            </w:r>
          </w:p>
        </w:tc>
        <w:tc>
          <w:tcPr>
            <w:tcW w:w="1358" w:type="dxa"/>
            <w:vAlign w:val="center"/>
          </w:tcPr>
          <w:p w:rsidR="008D58ED" w:rsidRPr="008D58ED" w:rsidRDefault="008D58ED" w:rsidP="00DB62CB">
            <w:pPr>
              <w:rPr>
                <w:b/>
                <w:sz w:val="24"/>
              </w:rPr>
            </w:pPr>
            <w:r w:rsidRPr="008D58ED">
              <w:rPr>
                <w:b/>
                <w:sz w:val="24"/>
              </w:rPr>
              <w:t>Answer</w:t>
            </w:r>
          </w:p>
        </w:tc>
        <w:tc>
          <w:tcPr>
            <w:tcW w:w="2186" w:type="dxa"/>
            <w:vAlign w:val="center"/>
          </w:tcPr>
          <w:p w:rsidR="008D58ED" w:rsidRPr="008D58ED" w:rsidRDefault="008D58ED" w:rsidP="00DB62CB">
            <w:pPr>
              <w:rPr>
                <w:b/>
                <w:sz w:val="24"/>
              </w:rPr>
            </w:pPr>
            <w:r w:rsidRPr="008D58ED">
              <w:rPr>
                <w:b/>
                <w:sz w:val="24"/>
              </w:rPr>
              <w:t>Question</w:t>
            </w:r>
          </w:p>
        </w:tc>
        <w:tc>
          <w:tcPr>
            <w:tcW w:w="1384" w:type="dxa"/>
            <w:vAlign w:val="center"/>
          </w:tcPr>
          <w:p w:rsidR="008D58ED" w:rsidRPr="008D58ED" w:rsidRDefault="008D58ED" w:rsidP="00DB62CB">
            <w:pPr>
              <w:rPr>
                <w:b/>
                <w:sz w:val="24"/>
              </w:rPr>
            </w:pPr>
            <w:r w:rsidRPr="008D58ED">
              <w:rPr>
                <w:b/>
                <w:sz w:val="24"/>
              </w:rPr>
              <w:t>Answer</w:t>
            </w:r>
          </w:p>
        </w:tc>
      </w:tr>
      <w:tr w:rsidR="008D58ED" w:rsidTr="008D58ED">
        <w:tc>
          <w:tcPr>
            <w:tcW w:w="2235" w:type="dxa"/>
            <w:vAlign w:val="center"/>
          </w:tcPr>
          <w:p w:rsidR="008D58ED" w:rsidRPr="00D47F58" w:rsidRDefault="008D58ED" w:rsidP="008D58ED">
            <w:r>
              <w:t>What year did WWI start?</w:t>
            </w:r>
          </w:p>
        </w:tc>
        <w:tc>
          <w:tcPr>
            <w:tcW w:w="1333" w:type="dxa"/>
            <w:vAlign w:val="center"/>
          </w:tcPr>
          <w:p w:rsidR="008D58ED" w:rsidRPr="00D47F58" w:rsidRDefault="008D58ED" w:rsidP="008D58ED"/>
        </w:tc>
        <w:tc>
          <w:tcPr>
            <w:tcW w:w="2210" w:type="dxa"/>
            <w:vAlign w:val="center"/>
          </w:tcPr>
          <w:p w:rsidR="008D58ED" w:rsidRDefault="008D58ED" w:rsidP="008D58ED">
            <w:r>
              <w:t>How many Dreadnaughts did Germany have in 1914?</w:t>
            </w:r>
          </w:p>
        </w:tc>
        <w:tc>
          <w:tcPr>
            <w:tcW w:w="1358" w:type="dxa"/>
            <w:vAlign w:val="center"/>
          </w:tcPr>
          <w:p w:rsidR="008D58ED" w:rsidRPr="00D47F58" w:rsidRDefault="008D58ED" w:rsidP="008D58ED"/>
        </w:tc>
        <w:tc>
          <w:tcPr>
            <w:tcW w:w="2186" w:type="dxa"/>
            <w:vAlign w:val="center"/>
          </w:tcPr>
          <w:p w:rsidR="008D58ED" w:rsidRDefault="008D58ED" w:rsidP="008D58ED">
            <w:r>
              <w:t>When was ‘conscription’ introduced?</w:t>
            </w:r>
          </w:p>
        </w:tc>
        <w:tc>
          <w:tcPr>
            <w:tcW w:w="1384" w:type="dxa"/>
            <w:vAlign w:val="center"/>
          </w:tcPr>
          <w:p w:rsidR="008D58ED" w:rsidRPr="00D47F58" w:rsidRDefault="008D58ED" w:rsidP="008D58ED"/>
        </w:tc>
      </w:tr>
      <w:tr w:rsidR="008D58ED" w:rsidTr="008D58ED">
        <w:tc>
          <w:tcPr>
            <w:tcW w:w="2235" w:type="dxa"/>
            <w:vAlign w:val="center"/>
          </w:tcPr>
          <w:p w:rsidR="008D58ED" w:rsidRPr="00D47F58" w:rsidRDefault="008D58ED" w:rsidP="008D58ED">
            <w:r w:rsidRPr="00D47F58">
              <w:t>When</w:t>
            </w:r>
            <w:r>
              <w:t xml:space="preserve"> was the Triple Alliance signed?</w:t>
            </w:r>
          </w:p>
        </w:tc>
        <w:tc>
          <w:tcPr>
            <w:tcW w:w="1333" w:type="dxa"/>
            <w:vAlign w:val="center"/>
          </w:tcPr>
          <w:p w:rsidR="008D58ED" w:rsidRPr="00D47F58" w:rsidRDefault="008D58ED" w:rsidP="008D58ED"/>
        </w:tc>
        <w:tc>
          <w:tcPr>
            <w:tcW w:w="2210" w:type="dxa"/>
            <w:vAlign w:val="center"/>
          </w:tcPr>
          <w:p w:rsidR="008D58ED" w:rsidRPr="00D47F58" w:rsidRDefault="008D58ED" w:rsidP="008D58ED">
            <w:r>
              <w:t>How many British soldiers died in WWI</w:t>
            </w:r>
          </w:p>
        </w:tc>
        <w:tc>
          <w:tcPr>
            <w:tcW w:w="1358" w:type="dxa"/>
            <w:vAlign w:val="center"/>
          </w:tcPr>
          <w:p w:rsidR="008D58ED" w:rsidRPr="00D47F58" w:rsidRDefault="008D58ED" w:rsidP="008D58ED"/>
        </w:tc>
        <w:tc>
          <w:tcPr>
            <w:tcW w:w="2186" w:type="dxa"/>
            <w:vAlign w:val="center"/>
          </w:tcPr>
          <w:p w:rsidR="008D58ED" w:rsidRPr="00D47F58" w:rsidRDefault="008D58ED" w:rsidP="008D58ED">
            <w:r>
              <w:t>How many soldiers are buried at Tyne Cot memorial</w:t>
            </w:r>
          </w:p>
        </w:tc>
        <w:tc>
          <w:tcPr>
            <w:tcW w:w="1384" w:type="dxa"/>
            <w:vAlign w:val="center"/>
          </w:tcPr>
          <w:p w:rsidR="008D58ED" w:rsidRPr="00D47F58" w:rsidRDefault="008D58ED" w:rsidP="008D58ED"/>
        </w:tc>
      </w:tr>
      <w:tr w:rsidR="008D58ED" w:rsidTr="008D58ED">
        <w:tc>
          <w:tcPr>
            <w:tcW w:w="2235" w:type="dxa"/>
            <w:vAlign w:val="center"/>
          </w:tcPr>
          <w:p w:rsidR="008D58ED" w:rsidRPr="00D47F58" w:rsidRDefault="008D58ED" w:rsidP="008D58ED">
            <w:r>
              <w:t>When was Franz Ferdinand shot?</w:t>
            </w:r>
          </w:p>
        </w:tc>
        <w:tc>
          <w:tcPr>
            <w:tcW w:w="1333" w:type="dxa"/>
            <w:vAlign w:val="center"/>
          </w:tcPr>
          <w:p w:rsidR="008D58ED" w:rsidRPr="00D47F58" w:rsidRDefault="008D58ED" w:rsidP="008D58ED"/>
        </w:tc>
        <w:tc>
          <w:tcPr>
            <w:tcW w:w="2210" w:type="dxa"/>
            <w:vAlign w:val="center"/>
          </w:tcPr>
          <w:p w:rsidR="008D58ED" w:rsidRPr="00D47F58" w:rsidRDefault="008D58ED" w:rsidP="008D58ED">
            <w:r>
              <w:t xml:space="preserve">How many soldiers died in the Battle of </w:t>
            </w:r>
            <w:r w:rsidR="00CD133C">
              <w:t>P</w:t>
            </w:r>
            <w:r w:rsidR="00CD133C" w:rsidRPr="00CD133C">
              <w:t>asschendaele</w:t>
            </w:r>
            <w:r>
              <w:t>?</w:t>
            </w:r>
          </w:p>
        </w:tc>
        <w:tc>
          <w:tcPr>
            <w:tcW w:w="1358" w:type="dxa"/>
            <w:vAlign w:val="center"/>
          </w:tcPr>
          <w:p w:rsidR="008D58ED" w:rsidRPr="00D47F58" w:rsidRDefault="008D58ED" w:rsidP="008D58ED"/>
        </w:tc>
        <w:tc>
          <w:tcPr>
            <w:tcW w:w="2186" w:type="dxa"/>
            <w:vAlign w:val="center"/>
          </w:tcPr>
          <w:p w:rsidR="008D58ED" w:rsidRPr="00D47F58" w:rsidRDefault="008D58ED" w:rsidP="008D58ED">
            <w:r>
              <w:t xml:space="preserve">How many British soldiers were wounded in WWI? </w:t>
            </w:r>
          </w:p>
        </w:tc>
        <w:tc>
          <w:tcPr>
            <w:tcW w:w="1384" w:type="dxa"/>
            <w:vAlign w:val="center"/>
          </w:tcPr>
          <w:p w:rsidR="008D58ED" w:rsidRPr="00D47F58" w:rsidRDefault="008D58ED" w:rsidP="008D58ED"/>
        </w:tc>
      </w:tr>
    </w:tbl>
    <w:p w:rsidR="00D47F58" w:rsidRDefault="008D58ED" w:rsidP="00A64510">
      <w:pPr>
        <w:spacing w:after="0" w:line="240" w:lineRule="auto"/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6AA938A2" wp14:editId="78EE8653">
            <wp:simplePos x="0" y="0"/>
            <wp:positionH relativeFrom="column">
              <wp:posOffset>4866064</wp:posOffset>
            </wp:positionH>
            <wp:positionV relativeFrom="paragraph">
              <wp:posOffset>135432</wp:posOffset>
            </wp:positionV>
            <wp:extent cx="1835493" cy="80335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702" cy="808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F58" w:rsidRPr="008D58ED" w:rsidRDefault="008D58ED" w:rsidP="00A64510">
      <w:pPr>
        <w:spacing w:after="0" w:line="240" w:lineRule="auto"/>
        <w:rPr>
          <w:sz w:val="24"/>
        </w:rPr>
      </w:pPr>
      <w:r w:rsidRPr="00A64510">
        <w:rPr>
          <w:b/>
          <w:sz w:val="28"/>
        </w:rPr>
        <w:t>TASK:</w:t>
      </w:r>
      <w:r w:rsidRPr="00D47F58">
        <w:rPr>
          <w:noProof/>
          <w:lang w:eastAsia="en-GB"/>
        </w:rPr>
        <w:t xml:space="preserve"> </w:t>
      </w:r>
      <w:r w:rsidR="00D47F58" w:rsidRPr="008D58ED">
        <w:rPr>
          <w:sz w:val="24"/>
        </w:rPr>
        <w:t>The Schlieffen Plan</w:t>
      </w:r>
    </w:p>
    <w:p w:rsidR="00D47F58" w:rsidRPr="008D58ED" w:rsidRDefault="00D47F58" w:rsidP="00A64510">
      <w:pPr>
        <w:spacing w:after="0" w:line="240" w:lineRule="auto"/>
        <w:rPr>
          <w:b/>
          <w:sz w:val="16"/>
          <w:szCs w:val="16"/>
        </w:rPr>
      </w:pPr>
    </w:p>
    <w:p w:rsidR="00D47F58" w:rsidRDefault="00D47F58" w:rsidP="00A6451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What was the Schlieffen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D47F58" w:rsidTr="00D47F58">
        <w:tc>
          <w:tcPr>
            <w:tcW w:w="10706" w:type="dxa"/>
          </w:tcPr>
          <w:p w:rsidR="00D47F58" w:rsidRDefault="00D47F58" w:rsidP="00A64510">
            <w:pPr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A4186F" wp14:editId="3F4A44F3">
                  <wp:extent cx="6709145" cy="10526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d paper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8" t="10031" b="69693"/>
                          <a:stretch/>
                        </pic:blipFill>
                        <pic:spPr bwMode="auto">
                          <a:xfrm>
                            <a:off x="0" y="0"/>
                            <a:ext cx="6725435" cy="1055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F58" w:rsidRPr="008D58ED" w:rsidRDefault="00D47F58" w:rsidP="00A64510">
      <w:pPr>
        <w:spacing w:after="0" w:line="240" w:lineRule="auto"/>
        <w:rPr>
          <w:b/>
          <w:sz w:val="16"/>
          <w:szCs w:val="16"/>
        </w:rPr>
      </w:pPr>
    </w:p>
    <w:p w:rsidR="00D47F58" w:rsidRDefault="00D47F58" w:rsidP="00A6451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What problem did the Plan aim to solve?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D47F58" w:rsidTr="00D47F58">
        <w:tc>
          <w:tcPr>
            <w:tcW w:w="10706" w:type="dxa"/>
          </w:tcPr>
          <w:p w:rsidR="00D47F58" w:rsidRDefault="00D47F58" w:rsidP="00D47F58">
            <w:pPr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43E40A" wp14:editId="0A900B3C">
                  <wp:extent cx="6709145" cy="105262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d paper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8" t="10031" b="69693"/>
                          <a:stretch/>
                        </pic:blipFill>
                        <pic:spPr bwMode="auto">
                          <a:xfrm>
                            <a:off x="0" y="0"/>
                            <a:ext cx="6725435" cy="1055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8ED" w:rsidRPr="008D58ED" w:rsidRDefault="00D47F58" w:rsidP="00A64510">
      <w:pPr>
        <w:spacing w:after="0" w:line="240" w:lineRule="auto"/>
        <w:rPr>
          <w:b/>
          <w:sz w:val="16"/>
        </w:rPr>
      </w:pPr>
      <w:r w:rsidRPr="008D58ED">
        <w:rPr>
          <w:noProof/>
          <w:sz w:val="12"/>
          <w:lang w:eastAsia="en-GB"/>
        </w:rPr>
        <w:drawing>
          <wp:anchor distT="0" distB="0" distL="114300" distR="114300" simplePos="0" relativeHeight="251706368" behindDoc="0" locked="0" layoutInCell="1" allowOverlap="1" wp14:anchorId="530BA7BB" wp14:editId="012E8DD9">
            <wp:simplePos x="0" y="0"/>
            <wp:positionH relativeFrom="column">
              <wp:posOffset>5334635</wp:posOffset>
            </wp:positionH>
            <wp:positionV relativeFrom="paragraph">
              <wp:posOffset>177165</wp:posOffset>
            </wp:positionV>
            <wp:extent cx="1410970" cy="65849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F58" w:rsidRDefault="00D47F58" w:rsidP="00A6451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Why did Germany invade Belgium?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D47F58" w:rsidTr="00D47F58">
        <w:tc>
          <w:tcPr>
            <w:tcW w:w="10706" w:type="dxa"/>
          </w:tcPr>
          <w:p w:rsidR="00D47F58" w:rsidRDefault="00D47F58" w:rsidP="00D47F58">
            <w:pPr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047A4C" wp14:editId="30D4A5DB">
                  <wp:extent cx="6709145" cy="105262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d paper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8" t="10031" b="69693"/>
                          <a:stretch/>
                        </pic:blipFill>
                        <pic:spPr bwMode="auto">
                          <a:xfrm>
                            <a:off x="0" y="0"/>
                            <a:ext cx="6725435" cy="1055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F58" w:rsidRPr="008D58ED" w:rsidRDefault="00D47F58" w:rsidP="00A64510">
      <w:pPr>
        <w:spacing w:after="0" w:line="240" w:lineRule="auto"/>
        <w:rPr>
          <w:b/>
          <w:sz w:val="16"/>
        </w:rPr>
      </w:pPr>
    </w:p>
    <w:p w:rsidR="00D47F58" w:rsidRDefault="00D47F58" w:rsidP="00A6451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Why did the plan fail?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D47F58" w:rsidTr="00D47F58">
        <w:tc>
          <w:tcPr>
            <w:tcW w:w="10706" w:type="dxa"/>
          </w:tcPr>
          <w:p w:rsidR="00D47F58" w:rsidRDefault="00654DE9" w:rsidP="00A64510">
            <w:pPr>
              <w:rPr>
                <w:b/>
                <w:sz w:val="28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177CB326" wp14:editId="25F186A8">
                  <wp:simplePos x="0" y="0"/>
                  <wp:positionH relativeFrom="column">
                    <wp:posOffset>6130497</wp:posOffset>
                  </wp:positionH>
                  <wp:positionV relativeFrom="paragraph">
                    <wp:posOffset>885190</wp:posOffset>
                  </wp:positionV>
                  <wp:extent cx="771525" cy="771525"/>
                  <wp:effectExtent l="0" t="0" r="0" b="9525"/>
                  <wp:wrapNone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eracy wo whit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F58">
              <w:rPr>
                <w:noProof/>
                <w:lang w:eastAsia="en-GB"/>
              </w:rPr>
              <w:drawing>
                <wp:inline distT="0" distB="0" distL="0" distR="0" wp14:anchorId="74087E2B" wp14:editId="04DD2E89">
                  <wp:extent cx="6709144" cy="139286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d paper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8" t="10030" b="63140"/>
                          <a:stretch/>
                        </pic:blipFill>
                        <pic:spPr bwMode="auto">
                          <a:xfrm>
                            <a:off x="0" y="0"/>
                            <a:ext cx="6725435" cy="1396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F58" w:rsidRDefault="00D47F58" w:rsidP="00A64510">
      <w:pPr>
        <w:spacing w:after="0" w:line="240" w:lineRule="auto"/>
        <w:rPr>
          <w:b/>
          <w:sz w:val="28"/>
        </w:rPr>
      </w:pPr>
    </w:p>
    <w:p w:rsidR="00DF0B7C" w:rsidRDefault="00DF0B7C" w:rsidP="00A64510">
      <w:pPr>
        <w:spacing w:after="0" w:line="240" w:lineRule="auto"/>
        <w:rPr>
          <w:b/>
          <w:sz w:val="28"/>
        </w:rPr>
      </w:pPr>
    </w:p>
    <w:p w:rsidR="00DF0B7C" w:rsidRDefault="00DF0B7C" w:rsidP="00A64510">
      <w:pPr>
        <w:spacing w:after="0" w:line="240" w:lineRule="auto"/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37AF266B" wp14:editId="5561B834">
            <wp:simplePos x="0" y="0"/>
            <wp:positionH relativeFrom="column">
              <wp:posOffset>-3810</wp:posOffset>
            </wp:positionH>
            <wp:positionV relativeFrom="paragraph">
              <wp:posOffset>95885</wp:posOffset>
            </wp:positionV>
            <wp:extent cx="3465830" cy="5222240"/>
            <wp:effectExtent l="0" t="0" r="1270" b="0"/>
            <wp:wrapSquare wrapText="bothSides"/>
            <wp:docPr id="10" name="Picture 10" descr="http://upload.wikimedia.org/wikipedia/en/c/c3/Irish_WWI_poster_-_Is_Your_Home_Worth_Fighting_For%3F_-_Hely%27s_Limited,_Litho,_Dub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c/c3/Irish_WWI_poster_-_Is_Your_Home_Worth_Fighting_For%3F_-_Hely%27s_Limited,_Litho,_Dubli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522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353CC9" wp14:editId="6F69B9FE">
                <wp:simplePos x="0" y="0"/>
                <wp:positionH relativeFrom="column">
                  <wp:posOffset>12567</wp:posOffset>
                </wp:positionH>
                <wp:positionV relativeFrom="paragraph">
                  <wp:posOffset>7576</wp:posOffset>
                </wp:positionV>
                <wp:extent cx="3136265" cy="2105246"/>
                <wp:effectExtent l="0" t="0" r="2603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2105246"/>
                        </a:xfrm>
                        <a:prstGeom prst="roundRect">
                          <a:avLst>
                            <a:gd name="adj" fmla="val 876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B7C" w:rsidRPr="00DF0B7C" w:rsidRDefault="00DF0B7C" w:rsidP="00DF0B7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F0B7C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Describe what you can see in the image of the poster?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F0B7C" w:rsidRPr="00DF0B7C" w:rsidRDefault="00DF0B7C" w:rsidP="00DF0B7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53CC9" id="Rounded Rectangle 12" o:spid="_x0000_s1028" style="position:absolute;margin-left:1pt;margin-top:.6pt;width:246.95pt;height:16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" fillcolor="#b8cce4 [1300]" strokecolor="#243f60 [1604]" strokeweight="2pt">
                <v:textbox>
                  <w:txbxContent>
                    <w:p w:rsidR="00DF0B7C" w:rsidRPr="00DF0B7C" w:rsidRDefault="00DF0B7C" w:rsidP="00DF0B7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DF0B7C">
                        <w:rPr>
                          <w:b/>
                          <w:color w:val="000000" w:themeColor="text1"/>
                          <w:sz w:val="24"/>
                        </w:rPr>
                        <w:t>Describe what you can see in the image of the poster?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F0B7C" w:rsidRPr="00DF0B7C" w:rsidRDefault="00DF0B7C" w:rsidP="00DF0B7C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0B7C" w:rsidRDefault="00DF0B7C" w:rsidP="00A64510">
      <w:pPr>
        <w:spacing w:after="0" w:line="240" w:lineRule="auto"/>
        <w:rPr>
          <w:b/>
          <w:sz w:val="28"/>
        </w:rPr>
      </w:pPr>
    </w:p>
    <w:p w:rsidR="00DF0B7C" w:rsidRDefault="00DF0B7C" w:rsidP="00A64510">
      <w:pPr>
        <w:spacing w:after="0" w:line="240" w:lineRule="auto"/>
        <w:rPr>
          <w:b/>
          <w:sz w:val="28"/>
        </w:rPr>
      </w:pPr>
    </w:p>
    <w:p w:rsidR="00DF0B7C" w:rsidRDefault="00DF0B7C" w:rsidP="00A64510">
      <w:pPr>
        <w:spacing w:after="0" w:line="240" w:lineRule="auto"/>
        <w:rPr>
          <w:b/>
          <w:sz w:val="28"/>
        </w:rPr>
      </w:pPr>
    </w:p>
    <w:p w:rsidR="00DF0B7C" w:rsidRDefault="00DF0B7C" w:rsidP="00A64510">
      <w:pPr>
        <w:spacing w:after="0" w:line="240" w:lineRule="auto"/>
        <w:rPr>
          <w:b/>
          <w:sz w:val="28"/>
        </w:rPr>
      </w:pPr>
    </w:p>
    <w:p w:rsidR="00DF0B7C" w:rsidRDefault="00DF0B7C" w:rsidP="00A64510">
      <w:pPr>
        <w:spacing w:after="0" w:line="240" w:lineRule="auto"/>
        <w:rPr>
          <w:b/>
          <w:sz w:val="28"/>
        </w:rPr>
      </w:pPr>
    </w:p>
    <w:p w:rsidR="00DF0B7C" w:rsidRDefault="00DF0B7C" w:rsidP="00A64510">
      <w:pPr>
        <w:spacing w:after="0" w:line="240" w:lineRule="auto"/>
        <w:rPr>
          <w:b/>
          <w:sz w:val="28"/>
        </w:rPr>
      </w:pPr>
    </w:p>
    <w:p w:rsidR="00DF0B7C" w:rsidRDefault="00DF0B7C" w:rsidP="00A64510">
      <w:pPr>
        <w:spacing w:after="0" w:line="240" w:lineRule="auto"/>
        <w:rPr>
          <w:b/>
          <w:sz w:val="28"/>
        </w:rPr>
      </w:pPr>
    </w:p>
    <w:p w:rsidR="00DF0B7C" w:rsidRDefault="00DF0B7C" w:rsidP="00A64510">
      <w:pPr>
        <w:spacing w:after="0" w:line="240" w:lineRule="auto"/>
        <w:rPr>
          <w:b/>
          <w:sz w:val="28"/>
        </w:rPr>
      </w:pPr>
    </w:p>
    <w:p w:rsidR="00DF0B7C" w:rsidRDefault="00DF0B7C" w:rsidP="00A64510">
      <w:pPr>
        <w:spacing w:after="0" w:line="240" w:lineRule="auto"/>
        <w:rPr>
          <w:b/>
          <w:sz w:val="28"/>
        </w:rPr>
      </w:pPr>
    </w:p>
    <w:p w:rsidR="00DF0B7C" w:rsidRDefault="00DF0B7C" w:rsidP="00A6451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B85316" wp14:editId="7C583B25">
                <wp:simplePos x="0" y="0"/>
                <wp:positionH relativeFrom="column">
                  <wp:posOffset>17145</wp:posOffset>
                </wp:positionH>
                <wp:positionV relativeFrom="paragraph">
                  <wp:posOffset>19050</wp:posOffset>
                </wp:positionV>
                <wp:extent cx="3136265" cy="2147570"/>
                <wp:effectExtent l="0" t="0" r="26035" b="241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2147570"/>
                        </a:xfrm>
                        <a:prstGeom prst="roundRect">
                          <a:avLst>
                            <a:gd name="adj" fmla="val 876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B7C" w:rsidRPr="00DF0B7C" w:rsidRDefault="00DF0B7C" w:rsidP="00DF0B7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What language techniques are being used to persuade the reader?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F0B7C" w:rsidRPr="00DF0B7C" w:rsidRDefault="00DF0B7C" w:rsidP="00DF0B7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85316" id="Rounded Rectangle 13" o:spid="_x0000_s1029" style="position:absolute;margin-left:1.35pt;margin-top:1.5pt;width:246.95pt;height:169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" fillcolor="#b8cce4 [1300]" strokecolor="#243f60 [1604]" strokeweight="2pt">
                <v:textbox>
                  <w:txbxContent>
                    <w:p w:rsidR="00DF0B7C" w:rsidRPr="00DF0B7C" w:rsidRDefault="00DF0B7C" w:rsidP="00DF0B7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What language techniques are being used to persuade the reader? </w:t>
                      </w:r>
                      <w:r>
                        <w:rPr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F0B7C" w:rsidRPr="00DF0B7C" w:rsidRDefault="00DF0B7C" w:rsidP="00DF0B7C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0B7C" w:rsidRDefault="00DF0B7C" w:rsidP="00A64510">
      <w:pPr>
        <w:spacing w:after="0" w:line="240" w:lineRule="auto"/>
        <w:rPr>
          <w:b/>
          <w:sz w:val="28"/>
        </w:rPr>
      </w:pPr>
    </w:p>
    <w:p w:rsidR="00DF0B7C" w:rsidRDefault="00DF0B7C" w:rsidP="00A64510">
      <w:pPr>
        <w:spacing w:after="0" w:line="240" w:lineRule="auto"/>
        <w:rPr>
          <w:b/>
          <w:sz w:val="28"/>
        </w:rPr>
      </w:pPr>
    </w:p>
    <w:p w:rsidR="00DF0B7C" w:rsidRDefault="00DF0B7C" w:rsidP="00DF0B7C">
      <w:pPr>
        <w:spacing w:after="0" w:line="240" w:lineRule="auto"/>
        <w:rPr>
          <w:b/>
          <w:sz w:val="28"/>
        </w:rPr>
      </w:pPr>
    </w:p>
    <w:p w:rsidR="00DF0B7C" w:rsidRDefault="00DF0B7C" w:rsidP="00DF0B7C">
      <w:pPr>
        <w:spacing w:after="0" w:line="240" w:lineRule="auto"/>
        <w:rPr>
          <w:b/>
          <w:sz w:val="28"/>
        </w:rPr>
      </w:pPr>
    </w:p>
    <w:p w:rsidR="00DF0B7C" w:rsidRDefault="00DF0B7C" w:rsidP="00DF0B7C">
      <w:pPr>
        <w:spacing w:after="0" w:line="240" w:lineRule="auto"/>
        <w:rPr>
          <w:b/>
          <w:sz w:val="28"/>
        </w:rPr>
      </w:pPr>
    </w:p>
    <w:p w:rsidR="00DF0B7C" w:rsidRDefault="00DF0B7C" w:rsidP="00DF0B7C">
      <w:pPr>
        <w:spacing w:after="0" w:line="240" w:lineRule="auto"/>
        <w:rPr>
          <w:b/>
          <w:sz w:val="28"/>
        </w:rPr>
      </w:pPr>
    </w:p>
    <w:p w:rsidR="00DF0B7C" w:rsidRDefault="00DF0B7C" w:rsidP="00DF0B7C">
      <w:pPr>
        <w:spacing w:after="0" w:line="240" w:lineRule="auto"/>
        <w:rPr>
          <w:b/>
          <w:sz w:val="28"/>
        </w:rPr>
      </w:pPr>
    </w:p>
    <w:p w:rsidR="00DF0B7C" w:rsidRDefault="00DF0B7C" w:rsidP="00DF0B7C">
      <w:pPr>
        <w:spacing w:after="0" w:line="240" w:lineRule="auto"/>
        <w:rPr>
          <w:b/>
          <w:sz w:val="28"/>
        </w:rPr>
      </w:pPr>
    </w:p>
    <w:p w:rsidR="00DF0B7C" w:rsidRDefault="00DF0B7C" w:rsidP="00DF0B7C">
      <w:pPr>
        <w:spacing w:after="0" w:line="240" w:lineRule="auto"/>
        <w:rPr>
          <w:b/>
          <w:sz w:val="28"/>
        </w:rPr>
      </w:pPr>
    </w:p>
    <w:p w:rsidR="00DF0B7C" w:rsidRDefault="00DF0B7C" w:rsidP="00DF0B7C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2344A3" wp14:editId="5F0CF9DB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3136265" cy="1052195"/>
                <wp:effectExtent l="0" t="0" r="26035" b="1460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1052195"/>
                        </a:xfrm>
                        <a:prstGeom prst="roundRect">
                          <a:avLst>
                            <a:gd name="adj" fmla="val 876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B7C" w:rsidRPr="00DF0B7C" w:rsidRDefault="00DF0B7C" w:rsidP="00DF0B7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What do you think is the point of the poster?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  <w:p w:rsidR="00DF0B7C" w:rsidRPr="00DF0B7C" w:rsidRDefault="00DF0B7C" w:rsidP="00DF0B7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344A3" id="Rounded Rectangle 14" o:spid="_x0000_s1030" style="position:absolute;margin-left:1.35pt;margin-top:4.75pt;width:246.95pt;height:8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" fillcolor="#b8cce4 [1300]" strokecolor="#243f60 [1604]" strokeweight="2pt">
                <v:textbox>
                  <w:txbxContent>
                    <w:p w:rsidR="00DF0B7C" w:rsidRPr="00DF0B7C" w:rsidRDefault="00DF0B7C" w:rsidP="00DF0B7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What do you think is the point of the poster? </w:t>
                      </w:r>
                      <w:r>
                        <w:rPr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________________________________________________________________________________________________________________________</w:t>
                      </w:r>
                    </w:p>
                    <w:p w:rsidR="00DF0B7C" w:rsidRPr="00DF0B7C" w:rsidRDefault="00DF0B7C" w:rsidP="00DF0B7C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0B7C" w:rsidRDefault="00DF0B7C" w:rsidP="00DF0B7C">
      <w:pPr>
        <w:spacing w:after="0" w:line="240" w:lineRule="auto"/>
        <w:rPr>
          <w:b/>
          <w:sz w:val="28"/>
        </w:rPr>
      </w:pPr>
    </w:p>
    <w:p w:rsidR="00DF0B7C" w:rsidRDefault="00DF0B7C" w:rsidP="00DF0B7C">
      <w:pPr>
        <w:spacing w:after="0" w:line="240" w:lineRule="auto"/>
        <w:rPr>
          <w:b/>
          <w:sz w:val="28"/>
        </w:rPr>
      </w:pPr>
    </w:p>
    <w:p w:rsidR="00DF0B7C" w:rsidRDefault="00DF0B7C" w:rsidP="00DF0B7C">
      <w:pPr>
        <w:spacing w:after="0" w:line="240" w:lineRule="auto"/>
        <w:rPr>
          <w:b/>
          <w:sz w:val="28"/>
        </w:rPr>
      </w:pPr>
    </w:p>
    <w:p w:rsidR="00DF0B7C" w:rsidRDefault="00DF0B7C" w:rsidP="00DF0B7C">
      <w:pPr>
        <w:spacing w:after="0" w:line="240" w:lineRule="auto"/>
        <w:rPr>
          <w:b/>
          <w:sz w:val="28"/>
        </w:rPr>
      </w:pPr>
      <w:r w:rsidRPr="00DF0B7C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A23957" wp14:editId="6F7E8CC1">
                <wp:simplePos x="0" y="0"/>
                <wp:positionH relativeFrom="column">
                  <wp:posOffset>-3580765</wp:posOffset>
                </wp:positionH>
                <wp:positionV relativeFrom="paragraph">
                  <wp:posOffset>28737</wp:posOffset>
                </wp:positionV>
                <wp:extent cx="3466214" cy="297712"/>
                <wp:effectExtent l="0" t="0" r="2032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214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B7C" w:rsidRPr="00DF0B7C" w:rsidRDefault="00DF0B7C" w:rsidP="00DF0B7C">
                            <w:pPr>
                              <w:jc w:val="center"/>
                            </w:pPr>
                            <w:r w:rsidRPr="00DF0B7C">
                              <w:t>Recruitment Poster, July 1915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3957" id="_x0000_s1031" type="#_x0000_t202" style="position:absolute;margin-left:-281.95pt;margin-top:2.25pt;width:272.95pt;height:23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">
                <v:textbox>
                  <w:txbxContent>
                    <w:p w:rsidR="00DF0B7C" w:rsidRPr="00DF0B7C" w:rsidRDefault="00DF0B7C" w:rsidP="00DF0B7C">
                      <w:pPr>
                        <w:jc w:val="center"/>
                      </w:pPr>
                      <w:r w:rsidRPr="00DF0B7C">
                        <w:t>Recruitment Poster, July 1915</w:t>
                      </w:r>
                    </w:p>
                  </w:txbxContent>
                </v:textbox>
              </v:shape>
            </w:pict>
          </mc:Fallback>
        </mc:AlternateContent>
      </w:r>
    </w:p>
    <w:p w:rsidR="00DF0B7C" w:rsidRDefault="00DF0B7C" w:rsidP="00A64510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9"/>
      </w:tblGrid>
      <w:tr w:rsidR="00767590" w:rsidTr="003B65AD">
        <w:trPr>
          <w:cantSplit/>
          <w:trHeight w:val="6402"/>
        </w:trPr>
        <w:tc>
          <w:tcPr>
            <w:tcW w:w="10689" w:type="dxa"/>
            <w:textDirection w:val="btLr"/>
          </w:tcPr>
          <w:p w:rsidR="00767590" w:rsidRPr="003B65AD" w:rsidRDefault="003B65AD" w:rsidP="00767590">
            <w:pPr>
              <w:ind w:left="113" w:right="113"/>
              <w:rPr>
                <w:sz w:val="24"/>
              </w:rPr>
            </w:pPr>
            <w:r>
              <w:rPr>
                <w:b/>
                <w:sz w:val="28"/>
              </w:rPr>
              <w:t xml:space="preserve">TASK: </w:t>
            </w:r>
            <w:r>
              <w:rPr>
                <w:sz w:val="24"/>
              </w:rPr>
              <w:t>Design your own recruitment poster below:</w:t>
            </w:r>
          </w:p>
          <w:p w:rsidR="00767590" w:rsidRDefault="00767590" w:rsidP="00767590">
            <w:pPr>
              <w:ind w:left="113" w:right="113"/>
              <w:rPr>
                <w:b/>
                <w:sz w:val="28"/>
              </w:rPr>
            </w:pPr>
          </w:p>
          <w:p w:rsidR="00767590" w:rsidRDefault="00767590" w:rsidP="00767590">
            <w:pPr>
              <w:ind w:left="113" w:right="113"/>
              <w:rPr>
                <w:b/>
                <w:sz w:val="28"/>
              </w:rPr>
            </w:pPr>
          </w:p>
          <w:p w:rsidR="00767590" w:rsidRDefault="00767590" w:rsidP="00767590">
            <w:pPr>
              <w:ind w:left="113" w:right="113"/>
              <w:rPr>
                <w:b/>
                <w:sz w:val="28"/>
              </w:rPr>
            </w:pPr>
          </w:p>
          <w:p w:rsidR="00767590" w:rsidRDefault="00767590" w:rsidP="00767590">
            <w:pPr>
              <w:ind w:left="113" w:right="113"/>
              <w:rPr>
                <w:b/>
                <w:sz w:val="28"/>
              </w:rPr>
            </w:pPr>
          </w:p>
          <w:p w:rsidR="00767590" w:rsidRDefault="00767590" w:rsidP="00767590">
            <w:pPr>
              <w:ind w:left="113" w:right="113"/>
              <w:rPr>
                <w:b/>
                <w:sz w:val="28"/>
              </w:rPr>
            </w:pPr>
          </w:p>
          <w:p w:rsidR="00767590" w:rsidRDefault="00767590" w:rsidP="00767590">
            <w:pPr>
              <w:ind w:left="113" w:right="113"/>
              <w:rPr>
                <w:b/>
                <w:sz w:val="28"/>
              </w:rPr>
            </w:pPr>
          </w:p>
          <w:p w:rsidR="00767590" w:rsidRDefault="00767590" w:rsidP="00767590">
            <w:pPr>
              <w:ind w:left="113" w:right="113"/>
              <w:rPr>
                <w:b/>
                <w:sz w:val="28"/>
              </w:rPr>
            </w:pPr>
          </w:p>
          <w:p w:rsidR="00767590" w:rsidRDefault="00767590" w:rsidP="00767590">
            <w:pPr>
              <w:ind w:left="113" w:right="113"/>
              <w:rPr>
                <w:b/>
                <w:sz w:val="28"/>
              </w:rPr>
            </w:pPr>
          </w:p>
          <w:p w:rsidR="00767590" w:rsidRDefault="00767590" w:rsidP="00767590">
            <w:pPr>
              <w:ind w:left="113" w:right="113"/>
              <w:rPr>
                <w:b/>
                <w:sz w:val="28"/>
              </w:rPr>
            </w:pPr>
          </w:p>
          <w:p w:rsidR="00767590" w:rsidRDefault="00767590" w:rsidP="00767590">
            <w:pPr>
              <w:ind w:left="113" w:right="113"/>
              <w:rPr>
                <w:b/>
                <w:sz w:val="28"/>
              </w:rPr>
            </w:pPr>
          </w:p>
          <w:p w:rsidR="00767590" w:rsidRDefault="00767590" w:rsidP="00767590">
            <w:pPr>
              <w:ind w:left="113" w:right="113"/>
              <w:rPr>
                <w:b/>
                <w:sz w:val="28"/>
              </w:rPr>
            </w:pPr>
          </w:p>
          <w:p w:rsidR="00767590" w:rsidRDefault="00767590" w:rsidP="00767590">
            <w:pPr>
              <w:ind w:left="113" w:right="113"/>
              <w:rPr>
                <w:b/>
                <w:sz w:val="28"/>
              </w:rPr>
            </w:pPr>
          </w:p>
          <w:p w:rsidR="00767590" w:rsidRDefault="00767590" w:rsidP="00767590">
            <w:pPr>
              <w:ind w:left="113" w:right="113"/>
              <w:rPr>
                <w:b/>
                <w:sz w:val="28"/>
              </w:rPr>
            </w:pPr>
          </w:p>
          <w:p w:rsidR="00767590" w:rsidRDefault="00767590" w:rsidP="00767590">
            <w:pPr>
              <w:ind w:left="113" w:right="113"/>
              <w:rPr>
                <w:b/>
                <w:sz w:val="28"/>
              </w:rPr>
            </w:pPr>
          </w:p>
          <w:p w:rsidR="00767590" w:rsidRDefault="00767590" w:rsidP="00767590">
            <w:pPr>
              <w:ind w:left="113" w:right="113"/>
              <w:rPr>
                <w:b/>
                <w:sz w:val="28"/>
              </w:rPr>
            </w:pPr>
          </w:p>
          <w:p w:rsidR="00767590" w:rsidRDefault="00767590" w:rsidP="00767590">
            <w:pPr>
              <w:ind w:left="113" w:right="113"/>
              <w:rPr>
                <w:b/>
                <w:sz w:val="28"/>
              </w:rPr>
            </w:pPr>
          </w:p>
          <w:p w:rsidR="00767590" w:rsidRDefault="00767590" w:rsidP="00767590">
            <w:pPr>
              <w:ind w:left="113" w:right="113"/>
              <w:rPr>
                <w:b/>
                <w:sz w:val="28"/>
              </w:rPr>
            </w:pPr>
          </w:p>
          <w:p w:rsidR="00767590" w:rsidRDefault="00767590" w:rsidP="00767590">
            <w:pPr>
              <w:ind w:left="113" w:right="113"/>
              <w:rPr>
                <w:b/>
                <w:sz w:val="28"/>
              </w:rPr>
            </w:pPr>
          </w:p>
        </w:tc>
      </w:tr>
    </w:tbl>
    <w:p w:rsidR="00767590" w:rsidRPr="003B65AD" w:rsidRDefault="003B65AD" w:rsidP="00A64510">
      <w:pPr>
        <w:spacing w:after="0" w:line="240" w:lineRule="auto"/>
        <w:rPr>
          <w:sz w:val="24"/>
        </w:rPr>
      </w:pPr>
      <w:r>
        <w:rPr>
          <w:b/>
          <w:sz w:val="28"/>
        </w:rPr>
        <w:lastRenderedPageBreak/>
        <w:t xml:space="preserve">TASK: </w:t>
      </w:r>
      <w:r>
        <w:rPr>
          <w:sz w:val="24"/>
        </w:rPr>
        <w:t>Chose a task from one of the four options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3B65AD" w:rsidTr="00654DE9"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B65AD" w:rsidRPr="003B65AD" w:rsidRDefault="003B65AD" w:rsidP="003B65AD">
            <w:pPr>
              <w:jc w:val="center"/>
            </w:pPr>
            <w:r>
              <w:t xml:space="preserve">Create a </w:t>
            </w:r>
            <w:r>
              <w:rPr>
                <w:b/>
              </w:rPr>
              <w:t xml:space="preserve">menu </w:t>
            </w:r>
            <w:r>
              <w:t>based on rations the soldiers would have received in the trenches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65AD" w:rsidRPr="003B65AD" w:rsidRDefault="003B65AD" w:rsidP="003B65AD">
            <w:pPr>
              <w:jc w:val="center"/>
            </w:pPr>
            <w:r>
              <w:t xml:space="preserve">Write a </w:t>
            </w:r>
            <w:r>
              <w:rPr>
                <w:b/>
              </w:rPr>
              <w:t xml:space="preserve">newspaper </w:t>
            </w:r>
            <w:r>
              <w:t xml:space="preserve">account of the </w:t>
            </w:r>
            <w:r w:rsidRPr="003B65AD">
              <w:t>Battle of Passchendaele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3B65AD" w:rsidRPr="003B65AD" w:rsidRDefault="003B65AD" w:rsidP="003B65AD">
            <w:pPr>
              <w:jc w:val="center"/>
            </w:pPr>
            <w:r w:rsidRPr="00654DE9">
              <w:rPr>
                <w:color w:val="FFFFFF" w:themeColor="background1"/>
              </w:rPr>
              <w:t xml:space="preserve">Create a </w:t>
            </w:r>
            <w:r w:rsidRPr="00654DE9">
              <w:rPr>
                <w:b/>
                <w:color w:val="FFFFFF" w:themeColor="background1"/>
              </w:rPr>
              <w:t>poem</w:t>
            </w:r>
            <w:r w:rsidRPr="00654DE9">
              <w:rPr>
                <w:color w:val="FFFFFF" w:themeColor="background1"/>
              </w:rPr>
              <w:t xml:space="preserve"> about why we should still remember WWI 100 years on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:rsidR="003B65AD" w:rsidRPr="003B65AD" w:rsidRDefault="003B65AD" w:rsidP="003B65AD">
            <w:pPr>
              <w:jc w:val="center"/>
            </w:pPr>
            <w:r w:rsidRPr="00654DE9">
              <w:rPr>
                <w:color w:val="FFFFFF" w:themeColor="background1"/>
              </w:rPr>
              <w:t xml:space="preserve">Create a </w:t>
            </w:r>
            <w:r w:rsidRPr="00654DE9">
              <w:rPr>
                <w:b/>
                <w:color w:val="FFFFFF" w:themeColor="background1"/>
              </w:rPr>
              <w:t xml:space="preserve">model </w:t>
            </w:r>
            <w:r w:rsidRPr="00654DE9">
              <w:rPr>
                <w:color w:val="FFFFFF" w:themeColor="background1"/>
              </w:rPr>
              <w:t>of a trench, including the key areas like dugouts, duckboards etc.</w:t>
            </w:r>
          </w:p>
        </w:tc>
      </w:tr>
    </w:tbl>
    <w:p w:rsidR="003B65AD" w:rsidRDefault="003B65AD" w:rsidP="00A64510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3B65AD" w:rsidTr="003B65AD">
        <w:tc>
          <w:tcPr>
            <w:tcW w:w="10706" w:type="dxa"/>
          </w:tcPr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Pr="003B65AD" w:rsidRDefault="003B65AD" w:rsidP="00A64510">
            <w:pPr>
              <w:rPr>
                <w:b/>
                <w:sz w:val="24"/>
              </w:rPr>
            </w:pPr>
          </w:p>
          <w:p w:rsidR="003B65AD" w:rsidRPr="003B65AD" w:rsidRDefault="003B65AD" w:rsidP="00A64510">
            <w:pPr>
              <w:rPr>
                <w:b/>
                <w:sz w:val="24"/>
              </w:rPr>
            </w:pPr>
          </w:p>
          <w:p w:rsidR="003B65AD" w:rsidRPr="003B65AD" w:rsidRDefault="003B65AD" w:rsidP="00A64510">
            <w:pPr>
              <w:rPr>
                <w:b/>
                <w:sz w:val="24"/>
              </w:rPr>
            </w:pPr>
          </w:p>
          <w:p w:rsidR="003B65AD" w:rsidRPr="003B65AD" w:rsidRDefault="003B65AD" w:rsidP="00A64510">
            <w:pPr>
              <w:rPr>
                <w:b/>
                <w:sz w:val="24"/>
              </w:rPr>
            </w:pPr>
          </w:p>
          <w:p w:rsidR="003B65AD" w:rsidRPr="003B65AD" w:rsidRDefault="003B65AD" w:rsidP="00A64510">
            <w:pPr>
              <w:rPr>
                <w:b/>
                <w:sz w:val="24"/>
              </w:rPr>
            </w:pPr>
          </w:p>
          <w:p w:rsidR="003B65AD" w:rsidRPr="003B65AD" w:rsidRDefault="003B65AD" w:rsidP="00A64510">
            <w:pPr>
              <w:rPr>
                <w:b/>
                <w:sz w:val="24"/>
              </w:rPr>
            </w:pPr>
          </w:p>
          <w:p w:rsidR="003B65AD" w:rsidRPr="003B65AD" w:rsidRDefault="003B65AD" w:rsidP="00A64510">
            <w:pPr>
              <w:rPr>
                <w:b/>
                <w:sz w:val="24"/>
              </w:rPr>
            </w:pPr>
          </w:p>
          <w:p w:rsidR="003B65AD" w:rsidRPr="003B65AD" w:rsidRDefault="003B65AD" w:rsidP="00A64510">
            <w:pPr>
              <w:rPr>
                <w:b/>
                <w:sz w:val="24"/>
              </w:rPr>
            </w:pPr>
          </w:p>
          <w:p w:rsidR="003B65AD" w:rsidRPr="003B65AD" w:rsidRDefault="003B65AD" w:rsidP="00A64510">
            <w:pPr>
              <w:rPr>
                <w:b/>
                <w:sz w:val="24"/>
              </w:rPr>
            </w:pPr>
          </w:p>
          <w:p w:rsidR="003B65AD" w:rsidRPr="003B65AD" w:rsidRDefault="003B65AD" w:rsidP="00A64510">
            <w:pPr>
              <w:rPr>
                <w:b/>
                <w:sz w:val="24"/>
              </w:rPr>
            </w:pPr>
          </w:p>
          <w:p w:rsidR="003B65AD" w:rsidRPr="003B65AD" w:rsidRDefault="003B65AD" w:rsidP="00A64510">
            <w:pPr>
              <w:rPr>
                <w:b/>
                <w:sz w:val="24"/>
              </w:rPr>
            </w:pPr>
          </w:p>
          <w:p w:rsidR="003B65AD" w:rsidRPr="003B65AD" w:rsidRDefault="003B65AD" w:rsidP="00A64510">
            <w:pPr>
              <w:rPr>
                <w:b/>
                <w:sz w:val="24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Default="003B65AD" w:rsidP="00A64510">
            <w:pPr>
              <w:rPr>
                <w:b/>
                <w:sz w:val="28"/>
              </w:rPr>
            </w:pPr>
          </w:p>
          <w:p w:rsidR="003B65AD" w:rsidRPr="003B65AD" w:rsidRDefault="003B65AD" w:rsidP="00A64510">
            <w:pPr>
              <w:rPr>
                <w:b/>
              </w:rPr>
            </w:pPr>
          </w:p>
          <w:p w:rsidR="003B65AD" w:rsidRPr="0018258D" w:rsidRDefault="003B65AD" w:rsidP="00A64510">
            <w:pPr>
              <w:rPr>
                <w:b/>
                <w:sz w:val="24"/>
              </w:rPr>
            </w:pPr>
          </w:p>
        </w:tc>
      </w:tr>
    </w:tbl>
    <w:p w:rsidR="00DF0B7C" w:rsidRDefault="00DF0B7C" w:rsidP="0018258D">
      <w:pPr>
        <w:spacing w:after="0" w:line="240" w:lineRule="auto"/>
        <w:rPr>
          <w:b/>
          <w:sz w:val="28"/>
        </w:rPr>
      </w:pPr>
    </w:p>
    <w:sectPr w:rsidR="00DF0B7C" w:rsidSect="00CD133C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34D18"/>
    <w:multiLevelType w:val="hybridMultilevel"/>
    <w:tmpl w:val="934A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24F26"/>
    <w:multiLevelType w:val="hybridMultilevel"/>
    <w:tmpl w:val="5FC8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22964"/>
    <w:multiLevelType w:val="hybridMultilevel"/>
    <w:tmpl w:val="9034B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A1F93"/>
    <w:multiLevelType w:val="hybridMultilevel"/>
    <w:tmpl w:val="E952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9225E"/>
    <w:multiLevelType w:val="hybridMultilevel"/>
    <w:tmpl w:val="325EA54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10"/>
    <w:rsid w:val="0018258D"/>
    <w:rsid w:val="001A3F15"/>
    <w:rsid w:val="001D679B"/>
    <w:rsid w:val="00214A67"/>
    <w:rsid w:val="0030488A"/>
    <w:rsid w:val="003102B7"/>
    <w:rsid w:val="00310421"/>
    <w:rsid w:val="003B65AD"/>
    <w:rsid w:val="0044457C"/>
    <w:rsid w:val="00580F47"/>
    <w:rsid w:val="00582CED"/>
    <w:rsid w:val="005E5DE2"/>
    <w:rsid w:val="0060622B"/>
    <w:rsid w:val="00625E74"/>
    <w:rsid w:val="00654DE9"/>
    <w:rsid w:val="00767590"/>
    <w:rsid w:val="007B4E57"/>
    <w:rsid w:val="007D7E1E"/>
    <w:rsid w:val="007F6586"/>
    <w:rsid w:val="00883C5C"/>
    <w:rsid w:val="008D58ED"/>
    <w:rsid w:val="009B30AC"/>
    <w:rsid w:val="00A00BAF"/>
    <w:rsid w:val="00A64510"/>
    <w:rsid w:val="00CD133C"/>
    <w:rsid w:val="00D47F58"/>
    <w:rsid w:val="00DF0B7C"/>
    <w:rsid w:val="00E602EC"/>
    <w:rsid w:val="00E777ED"/>
    <w:rsid w:val="00EE3B77"/>
    <w:rsid w:val="00F049E0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9CC3"/>
  <w15:docId w15:val="{2BADD364-A584-4941-B349-C77A04E1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0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4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1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84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3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7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29E0E56</Template>
  <TotalTime>58</TotalTime>
  <Pages>4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Matthews (HAPU)</dc:creator>
  <cp:lastModifiedBy>S Hanna</cp:lastModifiedBy>
  <cp:revision>9</cp:revision>
  <dcterms:created xsi:type="dcterms:W3CDTF">2014-04-27T13:51:00Z</dcterms:created>
  <dcterms:modified xsi:type="dcterms:W3CDTF">2020-04-02T14:14:00Z</dcterms:modified>
</cp:coreProperties>
</file>