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8C" w:rsidRPr="00975795" w:rsidRDefault="00975795">
      <w:pPr>
        <w:rPr>
          <w:sz w:val="28"/>
          <w:szCs w:val="28"/>
        </w:rPr>
      </w:pPr>
      <w:bookmarkStart w:id="0" w:name="_GoBack"/>
      <w:bookmarkEnd w:id="0"/>
      <w:r w:rsidRPr="00975795">
        <w:rPr>
          <w:sz w:val="28"/>
          <w:szCs w:val="28"/>
        </w:rPr>
        <w:t>Instructions for Year 8 English</w:t>
      </w:r>
    </w:p>
    <w:p w:rsidR="00975795" w:rsidRPr="00975795" w:rsidRDefault="00975795" w:rsidP="009757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795">
        <w:rPr>
          <w:sz w:val="28"/>
          <w:szCs w:val="28"/>
        </w:rPr>
        <w:t>Access the Year 8 Key Skills unit and work through revision and development skills.</w:t>
      </w:r>
    </w:p>
    <w:p w:rsidR="00975795" w:rsidRDefault="00975795" w:rsidP="009757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795">
        <w:rPr>
          <w:sz w:val="28"/>
          <w:szCs w:val="28"/>
        </w:rPr>
        <w:t>We highly recommend that students spend time reading regularly.</w:t>
      </w:r>
    </w:p>
    <w:p w:rsidR="00776D6F" w:rsidRPr="00776D6F" w:rsidRDefault="00776D6F" w:rsidP="00776D6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76D6F">
        <w:rPr>
          <w:sz w:val="28"/>
          <w:szCs w:val="28"/>
        </w:rPr>
        <w:t>Twinkl</w:t>
      </w:r>
      <w:proofErr w:type="spellEnd"/>
      <w:r w:rsidRPr="00776D6F">
        <w:rPr>
          <w:sz w:val="28"/>
          <w:szCs w:val="28"/>
        </w:rPr>
        <w:t xml:space="preserve"> are giving everyone access to their resources for one month, free of charge, to help schools prepare for being closed.</w:t>
      </w:r>
    </w:p>
    <w:p w:rsidR="00776D6F" w:rsidRPr="00776D6F" w:rsidRDefault="00776D6F" w:rsidP="00776D6F">
      <w:pPr>
        <w:ind w:left="360"/>
        <w:rPr>
          <w:sz w:val="28"/>
          <w:szCs w:val="28"/>
        </w:rPr>
      </w:pPr>
      <w:r w:rsidRPr="00776D6F">
        <w:rPr>
          <w:sz w:val="28"/>
          <w:szCs w:val="28"/>
        </w:rPr>
        <w:t>You can sign up for free or upgrade your account with the offer code UKTWINKLHELPS.</w:t>
      </w:r>
    </w:p>
    <w:p w:rsidR="00776D6F" w:rsidRPr="00776D6F" w:rsidRDefault="00776D6F" w:rsidP="00776D6F">
      <w:pPr>
        <w:pStyle w:val="ListParagraph"/>
        <w:rPr>
          <w:sz w:val="28"/>
          <w:szCs w:val="28"/>
        </w:rPr>
      </w:pPr>
      <w:r w:rsidRPr="00776D6F">
        <w:rPr>
          <w:sz w:val="28"/>
          <w:szCs w:val="28"/>
        </w:rPr>
        <w:t>Link is below.</w:t>
      </w:r>
    </w:p>
    <w:p w:rsidR="00776D6F" w:rsidRPr="00776D6F" w:rsidRDefault="00776D6F" w:rsidP="00776D6F">
      <w:pPr>
        <w:pStyle w:val="ListParagraph"/>
        <w:rPr>
          <w:sz w:val="28"/>
          <w:szCs w:val="28"/>
        </w:rPr>
      </w:pPr>
    </w:p>
    <w:p w:rsidR="00776D6F" w:rsidRDefault="00D73C54" w:rsidP="00776D6F">
      <w:pPr>
        <w:pStyle w:val="ListParagraph"/>
        <w:rPr>
          <w:sz w:val="28"/>
          <w:szCs w:val="28"/>
        </w:rPr>
      </w:pPr>
      <w:hyperlink r:id="rId5" w:history="1">
        <w:r w:rsidR="00776D6F" w:rsidRPr="00776D6F">
          <w:rPr>
            <w:rStyle w:val="Hyperlink"/>
            <w:sz w:val="28"/>
            <w:szCs w:val="28"/>
          </w:rPr>
          <w:t>https://www.twinkl.co.uk/offer</w:t>
        </w:r>
      </w:hyperlink>
      <w:r w:rsidR="00776D6F" w:rsidRPr="00776D6F">
        <w:rPr>
          <w:sz w:val="28"/>
          <w:szCs w:val="28"/>
        </w:rPr>
        <w:t xml:space="preserve"> </w:t>
      </w:r>
    </w:p>
    <w:p w:rsidR="00967BBE" w:rsidRDefault="00967BBE" w:rsidP="00967BBE">
      <w:pPr>
        <w:rPr>
          <w:sz w:val="28"/>
          <w:szCs w:val="28"/>
        </w:rPr>
      </w:pPr>
    </w:p>
    <w:p w:rsidR="00967BBE" w:rsidRPr="00967BBE" w:rsidRDefault="00967BBE" w:rsidP="00967B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finish these booklets and/or are confident in using key skills, move ahead and access the resources in weeks 3 and 4.</w:t>
      </w:r>
    </w:p>
    <w:p w:rsidR="00776D6F" w:rsidRPr="00975795" w:rsidRDefault="00776D6F" w:rsidP="00776D6F">
      <w:pPr>
        <w:pStyle w:val="ListParagraph"/>
        <w:rPr>
          <w:sz w:val="28"/>
          <w:szCs w:val="28"/>
        </w:rPr>
      </w:pPr>
    </w:p>
    <w:sectPr w:rsidR="00776D6F" w:rsidRPr="00975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7F3B"/>
    <w:multiLevelType w:val="hybridMultilevel"/>
    <w:tmpl w:val="E55C8A06"/>
    <w:lvl w:ilvl="0" w:tplc="F85A44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F44C4"/>
    <w:multiLevelType w:val="hybridMultilevel"/>
    <w:tmpl w:val="F76EEF2E"/>
    <w:lvl w:ilvl="0" w:tplc="D04EF0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5"/>
    <w:rsid w:val="0041368C"/>
    <w:rsid w:val="00776D6F"/>
    <w:rsid w:val="00967BBE"/>
    <w:rsid w:val="00975795"/>
    <w:rsid w:val="00D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4F25A-A007-4DB4-9808-D0F9C7C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6D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nkl.co.uk/off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FED0443F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Kennedy</dc:creator>
  <cp:keywords/>
  <dc:description/>
  <cp:lastModifiedBy>S Campbell</cp:lastModifiedBy>
  <cp:revision>2</cp:revision>
  <dcterms:created xsi:type="dcterms:W3CDTF">2020-03-28T11:43:00Z</dcterms:created>
  <dcterms:modified xsi:type="dcterms:W3CDTF">2020-03-28T11:43:00Z</dcterms:modified>
</cp:coreProperties>
</file>